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951D06" w:rsidRDefault="002E3C7A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2E3C7A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C16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2E3C7A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D24D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6FD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 ๐๖๒๗.๐๖/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2E3C7A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DEC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</w:t>
      </w:r>
      <w:bookmarkStart w:id="0" w:name="_GoBack"/>
      <w:bookmarkEnd w:id="0"/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E5CDD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5E" w:rsidRDefault="0064545E">
      <w:r>
        <w:separator/>
      </w:r>
    </w:p>
  </w:endnote>
  <w:endnote w:type="continuationSeparator" w:id="0">
    <w:p w:rsidR="0064545E" w:rsidRDefault="006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5E" w:rsidRDefault="0064545E">
      <w:r>
        <w:separator/>
      </w:r>
    </w:p>
  </w:footnote>
  <w:footnote w:type="continuationSeparator" w:id="0">
    <w:p w:rsidR="0064545E" w:rsidRDefault="0064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 w:hint="cs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A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2E3C7A"/>
    <w:rsid w:val="00387B20"/>
    <w:rsid w:val="003B0B81"/>
    <w:rsid w:val="004470AA"/>
    <w:rsid w:val="004B4D7E"/>
    <w:rsid w:val="004C53C8"/>
    <w:rsid w:val="005F4EE0"/>
    <w:rsid w:val="0064545E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97A6"/>
  <w15:chartTrackingRefBased/>
  <w15:docId w15:val="{39974F7B-BEFD-4747-8F86-D6551928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S_IT\AppData\Local\Tem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FMS_IT</dc:creator>
  <cp:keywords/>
  <dc:description/>
  <cp:lastModifiedBy>FMS_IT</cp:lastModifiedBy>
  <cp:revision>1</cp:revision>
  <cp:lastPrinted>2010-12-29T04:42:00Z</cp:lastPrinted>
  <dcterms:created xsi:type="dcterms:W3CDTF">2019-12-15T02:38:00Z</dcterms:created>
  <dcterms:modified xsi:type="dcterms:W3CDTF">2019-12-15T02:44:00Z</dcterms:modified>
</cp:coreProperties>
</file>